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67D8" w14:textId="77777777" w:rsidR="0004511C" w:rsidRDefault="00D05C7D" w:rsidP="00656A05">
      <w:pPr>
        <w:jc w:val="center"/>
        <w:rPr>
          <w:b/>
        </w:rPr>
      </w:pPr>
      <w:r w:rsidRPr="00F777A8">
        <w:rPr>
          <w:b/>
        </w:rPr>
        <w:t xml:space="preserve">ЗАЯВКА НА </w:t>
      </w:r>
      <w:r w:rsidR="00352B7A">
        <w:rPr>
          <w:b/>
        </w:rPr>
        <w:t xml:space="preserve">ПОДБОР </w:t>
      </w:r>
      <w:r w:rsidR="00AA3C7C">
        <w:rPr>
          <w:b/>
        </w:rPr>
        <w:t>СПЕЦИАЛИСТА ПО УХОДУ</w:t>
      </w:r>
    </w:p>
    <w:p w14:paraId="61AF8110" w14:textId="77777777" w:rsidR="00656A05" w:rsidRPr="00D85A4D" w:rsidRDefault="00656A05" w:rsidP="00656A05">
      <w:pPr>
        <w:jc w:val="center"/>
        <w:rPr>
          <w:rFonts w:ascii="Cambria" w:hAnsi="Cambria"/>
        </w:rPr>
      </w:pPr>
    </w:p>
    <w:tbl>
      <w:tblPr>
        <w:tblW w:w="9988" w:type="dxa"/>
        <w:tblInd w:w="392" w:type="dxa"/>
        <w:tblLook w:val="04A0" w:firstRow="1" w:lastRow="0" w:firstColumn="1" w:lastColumn="0" w:noHBand="0" w:noVBand="1"/>
      </w:tblPr>
      <w:tblGrid>
        <w:gridCol w:w="9988"/>
      </w:tblGrid>
      <w:tr w:rsidR="00F777A8" w:rsidRPr="007A709A" w14:paraId="3B8B10DE" w14:textId="77777777" w:rsidTr="00C10DB0">
        <w:trPr>
          <w:trHeight w:val="297"/>
        </w:trPr>
        <w:tc>
          <w:tcPr>
            <w:tcW w:w="9988" w:type="dxa"/>
            <w:shd w:val="clear" w:color="auto" w:fill="auto"/>
          </w:tcPr>
          <w:p w14:paraId="24F73A7A" w14:textId="6E60F522" w:rsidR="00F777A8" w:rsidRPr="006C3451" w:rsidRDefault="00383B7C" w:rsidP="00383B7C">
            <w:pPr>
              <w:spacing w:line="276" w:lineRule="auto"/>
              <w:ind w:left="-108" w:right="-959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ФИО Заказчика услуг:</w:t>
            </w:r>
          </w:p>
        </w:tc>
      </w:tr>
      <w:tr w:rsidR="00F777A8" w:rsidRPr="00243A75" w14:paraId="1908B8E7" w14:textId="77777777" w:rsidTr="00C10DB0">
        <w:trPr>
          <w:trHeight w:val="593"/>
        </w:trPr>
        <w:tc>
          <w:tcPr>
            <w:tcW w:w="9988" w:type="dxa"/>
            <w:shd w:val="clear" w:color="auto" w:fill="auto"/>
          </w:tcPr>
          <w:p w14:paraId="6112F77A" w14:textId="10243F11" w:rsidR="004558E4" w:rsidRPr="00B728F8" w:rsidRDefault="00F777A8" w:rsidP="004558E4">
            <w:pPr>
              <w:spacing w:line="276" w:lineRule="auto"/>
              <w:ind w:left="-108"/>
              <w:rPr>
                <w:rFonts w:ascii="Cambria" w:hAnsi="Cambria"/>
                <w:b/>
                <w:sz w:val="20"/>
                <w:szCs w:val="20"/>
              </w:rPr>
            </w:pPr>
            <w:r w:rsidRPr="00E8407A">
              <w:rPr>
                <w:rFonts w:ascii="Cambria" w:hAnsi="Cambria"/>
                <w:b/>
                <w:sz w:val="20"/>
                <w:szCs w:val="20"/>
              </w:rPr>
              <w:t>Моб</w:t>
            </w:r>
            <w:r w:rsidRPr="00B728F8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Pr="00E8407A">
              <w:rPr>
                <w:rFonts w:ascii="Cambria" w:hAnsi="Cambria"/>
                <w:b/>
                <w:sz w:val="20"/>
                <w:szCs w:val="20"/>
              </w:rPr>
              <w:t>Телефон</w:t>
            </w:r>
            <w:r w:rsidRPr="00B728F8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2FACF390" w14:textId="590D4E81" w:rsidR="00DF58D6" w:rsidRPr="0075788B" w:rsidRDefault="00DF58D6" w:rsidP="00383B7C">
            <w:pPr>
              <w:spacing w:line="276" w:lineRule="auto"/>
              <w:ind w:left="-108"/>
              <w:rPr>
                <w:rFonts w:ascii="Cambria" w:hAnsi="Cambria"/>
                <w:b/>
                <w:sz w:val="20"/>
                <w:szCs w:val="20"/>
              </w:rPr>
            </w:pPr>
            <w:r w:rsidRPr="00186F34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  <w:r w:rsidRPr="0075788B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186F34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  <w:r w:rsidR="004558E4" w:rsidRPr="0075788B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186F34" w:rsidRPr="0075788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7EAA245F" w14:textId="77777777" w:rsidR="00F777A8" w:rsidRPr="0075788B" w:rsidRDefault="00F777A8" w:rsidP="00656A05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638"/>
        <w:gridCol w:w="4269"/>
      </w:tblGrid>
      <w:tr w:rsidR="00656A05" w:rsidRPr="00466E3D" w14:paraId="3D1FD4DC" w14:textId="77777777" w:rsidTr="0075113F">
        <w:trPr>
          <w:trHeight w:val="426"/>
          <w:jc w:val="center"/>
        </w:trPr>
        <w:tc>
          <w:tcPr>
            <w:tcW w:w="438" w:type="dxa"/>
            <w:shd w:val="clear" w:color="auto" w:fill="auto"/>
          </w:tcPr>
          <w:p w14:paraId="60424207" w14:textId="77777777" w:rsidR="00656A05" w:rsidRPr="0075788B" w:rsidRDefault="00656A05" w:rsidP="00135FEE">
            <w:pPr>
              <w:pStyle w:val="1"/>
              <w:ind w:left="-414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907" w:type="dxa"/>
            <w:gridSpan w:val="2"/>
            <w:shd w:val="clear" w:color="auto" w:fill="auto"/>
          </w:tcPr>
          <w:p w14:paraId="68EBE793" w14:textId="77777777" w:rsidR="00656A05" w:rsidRPr="00466E3D" w:rsidRDefault="00656A05" w:rsidP="00135FEE">
            <w:pPr>
              <w:pStyle w:val="1"/>
              <w:rPr>
                <w:rFonts w:ascii="Cambria" w:hAnsi="Cambria"/>
                <w:b w:val="0"/>
                <w:sz w:val="22"/>
                <w:szCs w:val="22"/>
              </w:rPr>
            </w:pPr>
            <w:r w:rsidRPr="00466E3D">
              <w:rPr>
                <w:rFonts w:ascii="Cambria" w:hAnsi="Cambria"/>
                <w:sz w:val="22"/>
                <w:szCs w:val="22"/>
                <w:u w:val="single"/>
              </w:rPr>
              <w:t>Информация о Клиенте</w:t>
            </w:r>
          </w:p>
        </w:tc>
      </w:tr>
      <w:tr w:rsidR="00656A05" w:rsidRPr="00466E3D" w14:paraId="4377BED3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0935C954" w14:textId="77777777" w:rsidR="006D32A4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14:paraId="1F82A6C6" w14:textId="77777777" w:rsidR="006D32A4" w:rsidRDefault="006D32A4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ФИО лица, нуждающегося в уходе </w:t>
            </w:r>
          </w:p>
          <w:p w14:paraId="6F7940FA" w14:textId="4311DE1C" w:rsidR="00E81F69" w:rsidRPr="006D29C0" w:rsidRDefault="00E81F69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269" w:type="dxa"/>
            <w:shd w:val="clear" w:color="auto" w:fill="auto"/>
          </w:tcPr>
          <w:p w14:paraId="19BEB022" w14:textId="430F2ECC" w:rsidR="007A709A" w:rsidRPr="006D29C0" w:rsidRDefault="007A709A" w:rsidP="00F614B3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D3628F" w:rsidRPr="00466E3D" w14:paraId="2F48998A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63E08083" w14:textId="77777777" w:rsidR="00D3628F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14:paraId="61D35283" w14:textId="77777777" w:rsidR="00D3628F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Дата рождения</w:t>
            </w:r>
          </w:p>
          <w:p w14:paraId="36AF15F4" w14:textId="6AB5F70B" w:rsidR="00F12263" w:rsidRPr="006D29C0" w:rsidRDefault="00F12263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269" w:type="dxa"/>
            <w:shd w:val="clear" w:color="auto" w:fill="auto"/>
          </w:tcPr>
          <w:p w14:paraId="75EA0ED9" w14:textId="3EDFD27C" w:rsidR="00D3628F" w:rsidRPr="006D29C0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D3628F" w:rsidRPr="00466E3D" w14:paraId="2D56FCDF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0F36FC9B" w14:textId="77777777" w:rsidR="00D3628F" w:rsidRPr="006D29C0" w:rsidRDefault="00D05C7D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14:paraId="4B8585FF" w14:textId="76FE5BBA" w:rsidR="006D32A4" w:rsidRPr="006D29C0" w:rsidRDefault="00D3628F" w:rsidP="00C10DB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Адрес оказания услуг</w:t>
            </w:r>
            <w:r w:rsidR="0075113F">
              <w:rPr>
                <w:rFonts w:ascii="Cambria" w:hAnsi="Cambria"/>
                <w:b w:val="0"/>
                <w:sz w:val="20"/>
                <w:szCs w:val="20"/>
              </w:rPr>
              <w:t>, код домофона</w:t>
            </w:r>
            <w:r w:rsidR="008257F9"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C10DB0">
              <w:rPr>
                <w:rFonts w:ascii="Cambria" w:hAnsi="Cambria"/>
                <w:b w:val="0"/>
                <w:sz w:val="20"/>
                <w:szCs w:val="20"/>
              </w:rPr>
              <w:t xml:space="preserve">(для стационара указывается </w:t>
            </w:r>
            <w:proofErr w:type="gramStart"/>
            <w:r w:rsidR="00C10DB0">
              <w:rPr>
                <w:rFonts w:ascii="Cambria" w:hAnsi="Cambria"/>
                <w:b w:val="0"/>
                <w:sz w:val="20"/>
                <w:szCs w:val="20"/>
              </w:rPr>
              <w:t>наименование  больницы</w:t>
            </w:r>
            <w:proofErr w:type="gramEnd"/>
            <w:r w:rsidR="00C10DB0">
              <w:rPr>
                <w:rFonts w:ascii="Cambria" w:hAnsi="Cambria"/>
                <w:b w:val="0"/>
                <w:sz w:val="20"/>
                <w:szCs w:val="20"/>
              </w:rPr>
              <w:t>, наименование отделения и номер палаты)</w:t>
            </w:r>
          </w:p>
        </w:tc>
        <w:tc>
          <w:tcPr>
            <w:tcW w:w="4269" w:type="dxa"/>
            <w:shd w:val="clear" w:color="auto" w:fill="auto"/>
          </w:tcPr>
          <w:p w14:paraId="5C72709C" w14:textId="274EAD76" w:rsidR="00D3628F" w:rsidRPr="006D29C0" w:rsidRDefault="00D3628F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F777A8" w:rsidRPr="00466E3D" w14:paraId="4E7855CB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7D2FB593" w14:textId="77777777" w:rsidR="00F777A8" w:rsidRPr="006D29C0" w:rsidRDefault="00F777A8" w:rsidP="00135FEE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14:paraId="2A55BBF2" w14:textId="4CC12DEF" w:rsidR="00F777A8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Домашний (мобильный) телефон </w:t>
            </w:r>
            <w:r w:rsidR="007E73D8">
              <w:rPr>
                <w:rFonts w:ascii="Cambria" w:hAnsi="Cambria"/>
                <w:b w:val="0"/>
                <w:sz w:val="20"/>
                <w:szCs w:val="20"/>
              </w:rPr>
              <w:t>лица</w:t>
            </w:r>
            <w:r w:rsidR="00A41C7E">
              <w:rPr>
                <w:rFonts w:ascii="Cambria" w:hAnsi="Cambria"/>
                <w:b w:val="0"/>
                <w:sz w:val="20"/>
                <w:szCs w:val="20"/>
              </w:rPr>
              <w:t>, Нуждающего</w:t>
            </w:r>
            <w:r w:rsidR="0075113F">
              <w:rPr>
                <w:rFonts w:ascii="Cambria" w:hAnsi="Cambria"/>
                <w:b w:val="0"/>
                <w:sz w:val="20"/>
                <w:szCs w:val="20"/>
              </w:rPr>
              <w:t>ся в уходе</w:t>
            </w:r>
          </w:p>
        </w:tc>
        <w:tc>
          <w:tcPr>
            <w:tcW w:w="4269" w:type="dxa"/>
            <w:shd w:val="clear" w:color="auto" w:fill="auto"/>
          </w:tcPr>
          <w:p w14:paraId="3617E9FD" w14:textId="77777777" w:rsidR="00F777A8" w:rsidRPr="006D29C0" w:rsidRDefault="00F777A8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0DD23B18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79802023" w14:textId="77777777" w:rsidR="00C10DB0" w:rsidRPr="006D29C0" w:rsidRDefault="00C10DB0" w:rsidP="00F777A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14:paraId="435DE549" w14:textId="77777777" w:rsidR="00C10DB0" w:rsidRPr="006D29C0" w:rsidRDefault="00C10DB0" w:rsidP="00C10DB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Кем Клиент приходится Заказчику</w:t>
            </w:r>
          </w:p>
        </w:tc>
        <w:tc>
          <w:tcPr>
            <w:tcW w:w="4269" w:type="dxa"/>
            <w:shd w:val="clear" w:color="auto" w:fill="auto"/>
          </w:tcPr>
          <w:p w14:paraId="0432040E" w14:textId="6818A0A1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A44E29" w:rsidRPr="00466E3D" w14:paraId="587F030B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5D254604" w14:textId="22C0592F" w:rsidR="00A44E29" w:rsidRPr="006D29C0" w:rsidRDefault="0075113F" w:rsidP="00F777A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14:paraId="79FBF512" w14:textId="77777777" w:rsidR="00A44E29" w:rsidRPr="006D29C0" w:rsidRDefault="00A44E29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Планируемая Дата начала оказания услуг</w:t>
            </w:r>
          </w:p>
        </w:tc>
        <w:tc>
          <w:tcPr>
            <w:tcW w:w="4269" w:type="dxa"/>
            <w:shd w:val="clear" w:color="auto" w:fill="auto"/>
          </w:tcPr>
          <w:p w14:paraId="51F5A9C6" w14:textId="13D727BE" w:rsidR="00A44E29" w:rsidRPr="006D29C0" w:rsidRDefault="00A44E29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0717D017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1BA4AF57" w14:textId="1317248F" w:rsidR="00C10DB0" w:rsidRPr="006D29C0" w:rsidRDefault="0075113F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14:paraId="17E75721" w14:textId="77777777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Предполагаемый период оказания услуг</w:t>
            </w:r>
          </w:p>
        </w:tc>
        <w:tc>
          <w:tcPr>
            <w:tcW w:w="4269" w:type="dxa"/>
            <w:shd w:val="clear" w:color="auto" w:fill="auto"/>
          </w:tcPr>
          <w:p w14:paraId="21063B25" w14:textId="401C630A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7B0278D0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3796A712" w14:textId="77AC76CF" w:rsidR="00C10DB0" w:rsidRPr="006D29C0" w:rsidRDefault="0075113F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14:paraId="29943788" w14:textId="37DF801B" w:rsidR="008A7D6C" w:rsidRPr="006D29C0" w:rsidRDefault="00C10DB0" w:rsidP="005E22AD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Предполагаемый график 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и планируемое время оказания услуг</w:t>
            </w:r>
          </w:p>
        </w:tc>
        <w:tc>
          <w:tcPr>
            <w:tcW w:w="4269" w:type="dxa"/>
            <w:shd w:val="clear" w:color="auto" w:fill="auto"/>
          </w:tcPr>
          <w:p w14:paraId="362315A7" w14:textId="1061459D" w:rsidR="00C10DB0" w:rsidRPr="006D29C0" w:rsidRDefault="00C10DB0" w:rsidP="00985A37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0C6694F6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28E1B8E7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4638" w:type="dxa"/>
            <w:shd w:val="clear" w:color="auto" w:fill="auto"/>
          </w:tcPr>
          <w:p w14:paraId="767F3AC6" w14:textId="38EA737C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ФИО дополнительного контактного лица Клиента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 xml:space="preserve"> и мобильный </w:t>
            </w:r>
            <w:proofErr w:type="spellStart"/>
            <w:r w:rsidR="00985A37">
              <w:rPr>
                <w:rFonts w:ascii="Cambria" w:hAnsi="Cambria"/>
                <w:b w:val="0"/>
                <w:sz w:val="20"/>
                <w:szCs w:val="20"/>
              </w:rPr>
              <w:t>тлф</w:t>
            </w:r>
            <w:proofErr w:type="spellEnd"/>
            <w:r w:rsidR="004941BC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2F1121">
              <w:rPr>
                <w:rFonts w:ascii="Cambria" w:hAnsi="Cambria"/>
                <w:b w:val="0"/>
                <w:sz w:val="20"/>
                <w:szCs w:val="20"/>
              </w:rPr>
              <w:t xml:space="preserve">кем приходится и </w:t>
            </w:r>
            <w:r w:rsidR="004941BC">
              <w:rPr>
                <w:rFonts w:ascii="Cambria" w:hAnsi="Cambria"/>
                <w:b w:val="0"/>
                <w:sz w:val="20"/>
                <w:szCs w:val="20"/>
              </w:rPr>
              <w:t>у ко</w:t>
            </w:r>
            <w:r w:rsidR="002F1121">
              <w:rPr>
                <w:rFonts w:ascii="Cambria" w:hAnsi="Cambria"/>
                <w:b w:val="0"/>
                <w:sz w:val="20"/>
                <w:szCs w:val="20"/>
              </w:rPr>
              <w:t>торого</w:t>
            </w:r>
            <w:r w:rsidR="004941BC">
              <w:rPr>
                <w:rFonts w:ascii="Cambria" w:hAnsi="Cambria"/>
                <w:b w:val="0"/>
                <w:sz w:val="20"/>
                <w:szCs w:val="20"/>
              </w:rPr>
              <w:t xml:space="preserve"> должны быть </w:t>
            </w:r>
            <w:r w:rsidR="004941BC" w:rsidRPr="004941BC">
              <w:rPr>
                <w:rFonts w:ascii="Cambria" w:hAnsi="Cambria"/>
                <w:bCs w:val="0"/>
                <w:sz w:val="20"/>
                <w:szCs w:val="20"/>
              </w:rPr>
              <w:t>дополнительно ключи от квартиры лица, нуждающегося в уходе</w:t>
            </w:r>
            <w:r w:rsidR="004941BC">
              <w:rPr>
                <w:rFonts w:ascii="Cambria" w:hAnsi="Cambria"/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4269" w:type="dxa"/>
            <w:shd w:val="clear" w:color="auto" w:fill="auto"/>
          </w:tcPr>
          <w:p w14:paraId="09FEBB5D" w14:textId="7EB83EEB" w:rsidR="00C10DB0" w:rsidRPr="006D29C0" w:rsidRDefault="00C10DB0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C10DB0" w:rsidRPr="00466E3D" w14:paraId="46A5F9AA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566D615B" w14:textId="77777777" w:rsidR="00C10DB0" w:rsidRPr="006D29C0" w:rsidRDefault="00C10DB0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14:paraId="3D3CBE8B" w14:textId="77777777" w:rsidR="00C10DB0" w:rsidRPr="006D29C0" w:rsidRDefault="00C10DB0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Информация о </w:t>
            </w:r>
            <w:r w:rsidRPr="006D29C0">
              <w:rPr>
                <w:rFonts w:ascii="Cambria" w:hAnsi="Cambria"/>
                <w:sz w:val="20"/>
                <w:szCs w:val="20"/>
              </w:rPr>
              <w:t>диагнозе</w:t>
            </w:r>
          </w:p>
        </w:tc>
        <w:tc>
          <w:tcPr>
            <w:tcW w:w="4269" w:type="dxa"/>
            <w:shd w:val="clear" w:color="auto" w:fill="auto"/>
          </w:tcPr>
          <w:p w14:paraId="6A6FC61C" w14:textId="77777777" w:rsidR="0044085D" w:rsidRDefault="0044085D" w:rsidP="00E428E2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2568F5AF" w14:textId="1EF65035" w:rsidR="0046320D" w:rsidRPr="006D29C0" w:rsidRDefault="0046320D" w:rsidP="00E428E2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44085D" w:rsidRPr="00466E3D" w14:paraId="6B4CBAC1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6867C659" w14:textId="77777777" w:rsidR="0044085D" w:rsidRPr="006D29C0" w:rsidRDefault="0044085D" w:rsidP="00C10DB0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14:paraId="70312B22" w14:textId="77777777" w:rsidR="0044085D" w:rsidRPr="006D29C0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Имеющиеся с</w:t>
            </w:r>
            <w:r w:rsidR="0044085D">
              <w:rPr>
                <w:rFonts w:ascii="Cambria" w:hAnsi="Cambria"/>
                <w:b w:val="0"/>
                <w:sz w:val="20"/>
                <w:szCs w:val="20"/>
              </w:rPr>
              <w:t>опутствующие заболевания</w:t>
            </w:r>
          </w:p>
        </w:tc>
        <w:tc>
          <w:tcPr>
            <w:tcW w:w="4269" w:type="dxa"/>
            <w:shd w:val="clear" w:color="auto" w:fill="auto"/>
          </w:tcPr>
          <w:p w14:paraId="29509949" w14:textId="77777777" w:rsidR="002B73CB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иабет, </w:t>
            </w:r>
            <w:proofErr w:type="gramStart"/>
            <w:r w:rsidRPr="006D29C0">
              <w:rPr>
                <w:rFonts w:ascii="Cambria" w:hAnsi="Cambria"/>
                <w:b w:val="0"/>
                <w:sz w:val="20"/>
                <w:szCs w:val="20"/>
              </w:rPr>
              <w:t>гипертония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DE0224">
              <w:rPr>
                <w:rFonts w:ascii="Cambria" w:hAnsi="Cambria"/>
                <w:b w:val="0"/>
                <w:sz w:val="20"/>
                <w:szCs w:val="20"/>
              </w:rPr>
              <w:t>артроз, артрит, нарушение памяти</w:t>
            </w:r>
            <w:r w:rsidR="002B73CB">
              <w:rPr>
                <w:rFonts w:ascii="Cambria" w:hAnsi="Cambria"/>
                <w:b w:val="0"/>
                <w:sz w:val="20"/>
                <w:szCs w:val="20"/>
              </w:rPr>
              <w:t xml:space="preserve"> (деменция)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, нарушение зрения, слуха, двигательной активности, координации движения, недержание мочи, кала </w:t>
            </w:r>
          </w:p>
          <w:p w14:paraId="14154895" w14:textId="77777777" w:rsidR="00393706" w:rsidRPr="00985A37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i/>
                <w:iCs/>
                <w:sz w:val="20"/>
                <w:szCs w:val="20"/>
              </w:rPr>
            </w:pPr>
            <w:r w:rsidRPr="00985A37">
              <w:rPr>
                <w:rFonts w:ascii="Cambria" w:hAnsi="Cambria"/>
                <w:b w:val="0"/>
                <w:i/>
                <w:iCs/>
                <w:sz w:val="20"/>
                <w:szCs w:val="20"/>
              </w:rPr>
              <w:t>(</w:t>
            </w:r>
            <w:r w:rsidR="006839FE" w:rsidRPr="00985A37">
              <w:rPr>
                <w:rFonts w:ascii="Cambria" w:hAnsi="Cambria"/>
                <w:i/>
                <w:iCs/>
                <w:sz w:val="20"/>
                <w:szCs w:val="20"/>
              </w:rPr>
              <w:t xml:space="preserve">оставить </w:t>
            </w:r>
            <w:r w:rsidR="002B73CB" w:rsidRPr="00985A37">
              <w:rPr>
                <w:rFonts w:ascii="Cambria" w:hAnsi="Cambria"/>
                <w:i/>
                <w:iCs/>
                <w:sz w:val="20"/>
                <w:szCs w:val="20"/>
              </w:rPr>
              <w:t xml:space="preserve">только </w:t>
            </w:r>
            <w:r w:rsidRPr="00985A37">
              <w:rPr>
                <w:rFonts w:ascii="Cambria" w:hAnsi="Cambria"/>
                <w:i/>
                <w:iCs/>
                <w:sz w:val="20"/>
                <w:szCs w:val="20"/>
              </w:rPr>
              <w:t>нужное</w:t>
            </w:r>
            <w:r w:rsidR="002B73CB" w:rsidRPr="00985A37">
              <w:rPr>
                <w:rFonts w:ascii="Cambria" w:hAnsi="Cambria"/>
                <w:i/>
                <w:iCs/>
                <w:sz w:val="20"/>
                <w:szCs w:val="20"/>
              </w:rPr>
              <w:t>, остальное вычеркнуть!</w:t>
            </w:r>
            <w:r w:rsidRPr="00985A37">
              <w:rPr>
                <w:rFonts w:ascii="Cambria" w:hAnsi="Cambria"/>
                <w:b w:val="0"/>
                <w:i/>
                <w:iCs/>
                <w:sz w:val="20"/>
                <w:szCs w:val="20"/>
              </w:rPr>
              <w:t>).</w:t>
            </w:r>
          </w:p>
          <w:p w14:paraId="0F8E4569" w14:textId="77777777" w:rsidR="00393706" w:rsidRDefault="00393706" w:rsidP="00393706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Иное:</w:t>
            </w:r>
          </w:p>
          <w:p w14:paraId="60099958" w14:textId="77777777" w:rsidR="00393706" w:rsidRDefault="00393706" w:rsidP="007A709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662F34D6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79A56CA1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14:paraId="5A4559B1" w14:textId="77777777" w:rsidR="009E456A" w:rsidRPr="006D29C0" w:rsidRDefault="009E456A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Наличие </w:t>
            </w:r>
            <w:r w:rsidRPr="001E6F19">
              <w:rPr>
                <w:rFonts w:ascii="Cambria" w:hAnsi="Cambria"/>
                <w:b w:val="0"/>
                <w:sz w:val="20"/>
                <w:szCs w:val="20"/>
              </w:rPr>
              <w:t xml:space="preserve">у подопечного стомы (гастро-, </w:t>
            </w:r>
            <w:proofErr w:type="spellStart"/>
            <w:r w:rsidRPr="001E6F19">
              <w:rPr>
                <w:rFonts w:ascii="Cambria" w:hAnsi="Cambria"/>
                <w:b w:val="0"/>
                <w:sz w:val="20"/>
                <w:szCs w:val="20"/>
              </w:rPr>
              <w:t>трахео</w:t>
            </w:r>
            <w:proofErr w:type="spellEnd"/>
            <w:r w:rsidRPr="001E6F19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proofErr w:type="spellStart"/>
            <w:r w:rsidRPr="001E6F19">
              <w:rPr>
                <w:rFonts w:ascii="Cambria" w:hAnsi="Cambria"/>
                <w:b w:val="0"/>
                <w:sz w:val="20"/>
                <w:szCs w:val="20"/>
              </w:rPr>
              <w:t>цисто</w:t>
            </w:r>
            <w:proofErr w:type="spellEnd"/>
            <w:r w:rsidRPr="001E6F19">
              <w:rPr>
                <w:rFonts w:ascii="Cambria" w:hAnsi="Cambria"/>
                <w:b w:val="0"/>
                <w:sz w:val="20"/>
                <w:szCs w:val="20"/>
              </w:rPr>
              <w:t xml:space="preserve">-, </w:t>
            </w:r>
            <w:proofErr w:type="spellStart"/>
            <w:r w:rsidRPr="001E6F19">
              <w:rPr>
                <w:rFonts w:ascii="Cambria" w:hAnsi="Cambria"/>
                <w:b w:val="0"/>
                <w:sz w:val="20"/>
                <w:szCs w:val="20"/>
              </w:rPr>
              <w:t>колостомы</w:t>
            </w:r>
            <w:proofErr w:type="spellEnd"/>
            <w:r w:rsidRPr="001E6F19">
              <w:rPr>
                <w:rFonts w:ascii="Cambria" w:hAnsi="Cambria"/>
                <w:b w:val="0"/>
                <w:sz w:val="20"/>
                <w:szCs w:val="20"/>
              </w:rPr>
              <w:t>)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, установленных катетеров, зондового кормления, наличие пролежней </w:t>
            </w:r>
          </w:p>
        </w:tc>
        <w:tc>
          <w:tcPr>
            <w:tcW w:w="4269" w:type="dxa"/>
            <w:shd w:val="clear" w:color="auto" w:fill="auto"/>
          </w:tcPr>
          <w:p w14:paraId="79F31ABA" w14:textId="77777777" w:rsidR="002C656E" w:rsidRPr="006D29C0" w:rsidRDefault="002C656E" w:rsidP="002C656E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Да</w:t>
            </w:r>
            <w:r>
              <w:rPr>
                <w:rFonts w:ascii="Cambria" w:hAnsi="Cambria"/>
                <w:b w:val="0"/>
                <w:sz w:val="20"/>
                <w:szCs w:val="20"/>
              </w:rPr>
              <w:t>/Нет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14:paraId="4E4C7955" w14:textId="77777777" w:rsidR="009E456A" w:rsidRDefault="002C656E" w:rsidP="002C656E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E8407A">
              <w:rPr>
                <w:rFonts w:ascii="Cambria" w:hAnsi="Cambria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b w:val="0"/>
                <w:sz w:val="20"/>
                <w:szCs w:val="20"/>
              </w:rPr>
              <w:t>если Да</w:t>
            </w:r>
            <w:proofErr w:type="gramEnd"/>
            <w:r>
              <w:rPr>
                <w:rFonts w:ascii="Cambria" w:hAnsi="Cambria"/>
                <w:b w:val="0"/>
                <w:sz w:val="20"/>
                <w:szCs w:val="20"/>
              </w:rPr>
              <w:t>, указать, что именно</w:t>
            </w:r>
            <w:r w:rsidRPr="00E8407A"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  <w:p w14:paraId="75E145F8" w14:textId="77777777" w:rsidR="0046320D" w:rsidRDefault="0046320D" w:rsidP="002C656E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4DCA5517" w14:textId="66D78A4B" w:rsidR="0046320D" w:rsidRPr="006D29C0" w:rsidRDefault="0046320D" w:rsidP="002C656E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639E8" w:rsidRPr="00466E3D" w14:paraId="4E0036AA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3C0ADBA5" w14:textId="77777777" w:rsidR="003639E8" w:rsidRDefault="003639E8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14:paraId="079923FC" w14:textId="77777777" w:rsidR="003639E8" w:rsidRPr="003639E8" w:rsidRDefault="003639E8" w:rsidP="009E456A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Наличие </w:t>
            </w:r>
            <w:r>
              <w:rPr>
                <w:rFonts w:ascii="Cambria" w:hAnsi="Cambria"/>
                <w:b w:val="0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4269" w:type="dxa"/>
            <w:shd w:val="clear" w:color="auto" w:fill="auto"/>
          </w:tcPr>
          <w:p w14:paraId="093736B8" w14:textId="65579386" w:rsidR="00352DBC" w:rsidRDefault="00352DBC" w:rsidP="00352DB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Нет/Болеет в настоящее время/Есть температура/Перенес заболевание – </w:t>
            </w:r>
            <w:proofErr w:type="gramStart"/>
            <w:r w:rsidRPr="003639E8">
              <w:rPr>
                <w:rFonts w:ascii="Cambria" w:hAnsi="Cambria"/>
                <w:bCs w:val="0"/>
                <w:sz w:val="20"/>
                <w:szCs w:val="20"/>
              </w:rPr>
              <w:t xml:space="preserve">дата  </w:t>
            </w:r>
            <w:proofErr w:type="spellStart"/>
            <w:r w:rsidRPr="003639E8">
              <w:rPr>
                <w:rFonts w:ascii="Cambria" w:hAnsi="Cambria"/>
                <w:bCs w:val="0"/>
                <w:sz w:val="20"/>
                <w:szCs w:val="20"/>
              </w:rPr>
              <w:t>мм</w:t>
            </w:r>
            <w:proofErr w:type="gramEnd"/>
            <w:r w:rsidRPr="003639E8">
              <w:rPr>
                <w:rFonts w:ascii="Cambria" w:hAnsi="Cambria"/>
                <w:bCs w:val="0"/>
                <w:sz w:val="20"/>
                <w:szCs w:val="20"/>
              </w:rPr>
              <w:t>,год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>) /Болеет кто-то из родственников, совместно проживающих с подопечным</w:t>
            </w:r>
          </w:p>
          <w:p w14:paraId="263AD51C" w14:textId="77777777" w:rsidR="00352DBC" w:rsidRDefault="00352DBC" w:rsidP="00352DB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3A0E69B7" w14:textId="77777777" w:rsidR="00352DBC" w:rsidRPr="00985A37" w:rsidRDefault="00352DBC" w:rsidP="00352DBC">
            <w:pPr>
              <w:pStyle w:val="1"/>
              <w:spacing w:before="0" w:beforeAutospacing="0" w:after="0" w:afterAutospacing="0"/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985A37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(оставить нужное</w:t>
            </w:r>
            <w:r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, остальное вычеркнуть!</w:t>
            </w:r>
            <w:r w:rsidRPr="00985A37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)</w:t>
            </w:r>
          </w:p>
          <w:p w14:paraId="5865A1E2" w14:textId="5831CAA0" w:rsidR="003639E8" w:rsidRPr="003639E8" w:rsidRDefault="003639E8" w:rsidP="003639E8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9E456A" w:rsidRPr="00466E3D" w14:paraId="686BF6F7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793DF03F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14:paraId="58368E95" w14:textId="22E4E2E0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Наличие психических заболеваний в стадии обострения, хроничес</w:t>
            </w:r>
            <w:r w:rsidR="002E3370">
              <w:rPr>
                <w:rFonts w:ascii="Cambria" w:hAnsi="Cambria"/>
                <w:b w:val="0"/>
                <w:sz w:val="20"/>
                <w:szCs w:val="20"/>
              </w:rPr>
              <w:t>к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ого алкоголизма, венерических заболеваний, ВИЧ, карантинных инфекционных</w:t>
            </w:r>
            <w:r w:rsidR="002E3370">
              <w:rPr>
                <w:rFonts w:ascii="Cambria" w:hAnsi="Cambria"/>
                <w:b w:val="0"/>
                <w:sz w:val="20"/>
                <w:szCs w:val="20"/>
              </w:rPr>
              <w:t xml:space="preserve"> (в </w:t>
            </w:r>
            <w:proofErr w:type="gramStart"/>
            <w:r w:rsidR="002E3370">
              <w:rPr>
                <w:rFonts w:ascii="Cambria" w:hAnsi="Cambria"/>
                <w:b w:val="0"/>
                <w:sz w:val="20"/>
                <w:szCs w:val="20"/>
              </w:rPr>
              <w:t>т.ч.</w:t>
            </w:r>
            <w:proofErr w:type="gramEnd"/>
            <w:r w:rsidR="002E3370">
              <w:rPr>
                <w:rFonts w:ascii="Cambria" w:hAnsi="Cambria"/>
                <w:b w:val="0"/>
                <w:sz w:val="20"/>
                <w:szCs w:val="20"/>
              </w:rPr>
              <w:t xml:space="preserve"> че</w:t>
            </w:r>
            <w:r>
              <w:rPr>
                <w:rFonts w:ascii="Cambria" w:hAnsi="Cambria"/>
                <w:b w:val="0"/>
                <w:sz w:val="20"/>
                <w:szCs w:val="20"/>
              </w:rPr>
              <w:t>сотка)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proofErr w:type="spellStart"/>
            <w:r w:rsidRPr="006D29C0">
              <w:rPr>
                <w:rFonts w:ascii="Cambria" w:hAnsi="Cambria"/>
                <w:b w:val="0"/>
                <w:sz w:val="20"/>
                <w:szCs w:val="20"/>
              </w:rPr>
              <w:t>бактерио</w:t>
            </w:r>
            <w:proofErr w:type="spellEnd"/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- или вирусоносительства, активных формы 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lastRenderedPageBreak/>
              <w:t>туберкулеза, иных забол</w:t>
            </w:r>
            <w:r>
              <w:rPr>
                <w:rFonts w:ascii="Cambria" w:hAnsi="Cambria"/>
                <w:b w:val="0"/>
                <w:sz w:val="20"/>
                <w:szCs w:val="20"/>
              </w:rPr>
              <w:t>еваний, требующих лечения в спец.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учреждения</w:t>
            </w:r>
            <w:r>
              <w:rPr>
                <w:rFonts w:ascii="Cambria" w:hAnsi="Cambria"/>
                <w:b w:val="0"/>
                <w:sz w:val="20"/>
                <w:szCs w:val="20"/>
              </w:rPr>
              <w:t>х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 здравоохранения. </w:t>
            </w:r>
          </w:p>
        </w:tc>
        <w:tc>
          <w:tcPr>
            <w:tcW w:w="4269" w:type="dxa"/>
            <w:shd w:val="clear" w:color="auto" w:fill="auto"/>
          </w:tcPr>
          <w:p w14:paraId="2ADFD7F1" w14:textId="429A3EE0" w:rsidR="009E456A" w:rsidRPr="006D29C0" w:rsidRDefault="00FF6F3F" w:rsidP="00FA703E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9E456A" w:rsidRPr="00466E3D" w14:paraId="4081A549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10EE4756" w14:textId="77777777" w:rsidR="009E456A" w:rsidRPr="006D29C0" w:rsidRDefault="009E456A" w:rsidP="009E456A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14:paraId="20336D69" w14:textId="77777777" w:rsidR="009E456A" w:rsidRPr="006D29C0" w:rsidRDefault="009E456A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Имеется ли аллергия на продукты/лекарства (указать какие)</w:t>
            </w:r>
          </w:p>
        </w:tc>
        <w:tc>
          <w:tcPr>
            <w:tcW w:w="4269" w:type="dxa"/>
            <w:shd w:val="clear" w:color="auto" w:fill="auto"/>
          </w:tcPr>
          <w:p w14:paraId="6FF90D57" w14:textId="3A5DD5DD" w:rsidR="009E456A" w:rsidRPr="006D29C0" w:rsidRDefault="00C32BE3" w:rsidP="009E456A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3639E8" w:rsidRPr="00466E3D" w14:paraId="78C67B96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48AEC3E6" w14:textId="77777777" w:rsidR="003639E8" w:rsidRPr="006D29C0" w:rsidRDefault="003639E8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14:paraId="739E3B59" w14:textId="77777777" w:rsidR="003639E8" w:rsidRPr="006D29C0" w:rsidRDefault="003639E8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Курит ли Клиент</w:t>
            </w:r>
          </w:p>
        </w:tc>
        <w:tc>
          <w:tcPr>
            <w:tcW w:w="4269" w:type="dxa"/>
            <w:shd w:val="clear" w:color="auto" w:fill="auto"/>
          </w:tcPr>
          <w:p w14:paraId="1857BBA6" w14:textId="7FB9240C" w:rsidR="003639E8" w:rsidRDefault="00C32BE3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3639E8" w:rsidRPr="00466E3D" w14:paraId="6FA3DB70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718010BE" w14:textId="77777777" w:rsidR="003639E8" w:rsidRPr="006D29C0" w:rsidRDefault="00985A37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14:paraId="590F2E8D" w14:textId="77777777" w:rsidR="003639E8" w:rsidRPr="006D29C0" w:rsidRDefault="003639E8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Способности клиента к передвижению </w:t>
            </w:r>
          </w:p>
        </w:tc>
        <w:tc>
          <w:tcPr>
            <w:tcW w:w="4269" w:type="dxa"/>
            <w:shd w:val="clear" w:color="auto" w:fill="auto"/>
          </w:tcPr>
          <w:p w14:paraId="76427C34" w14:textId="3B421F10" w:rsidR="003639E8" w:rsidRPr="006D29C0" w:rsidRDefault="00D123CC" w:rsidP="00D123CC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Ходячи</w:t>
            </w:r>
            <w:r w:rsidR="00592650">
              <w:rPr>
                <w:rFonts w:ascii="Cambria" w:hAnsi="Cambria"/>
                <w:b w:val="0"/>
                <w:sz w:val="20"/>
                <w:szCs w:val="20"/>
              </w:rPr>
              <w:t>й</w:t>
            </w:r>
            <w:r w:rsidR="00307132">
              <w:rPr>
                <w:rFonts w:ascii="Cambria" w:hAnsi="Cambria"/>
                <w:b w:val="0"/>
                <w:sz w:val="20"/>
                <w:szCs w:val="20"/>
              </w:rPr>
              <w:t>/</w:t>
            </w:r>
            <w:proofErr w:type="spellStart"/>
            <w:r w:rsidR="00307132">
              <w:rPr>
                <w:rFonts w:ascii="Cambria" w:hAnsi="Cambria"/>
                <w:b w:val="0"/>
                <w:sz w:val="20"/>
                <w:szCs w:val="20"/>
              </w:rPr>
              <w:t>плохоходячий</w:t>
            </w:r>
            <w:proofErr w:type="spellEnd"/>
            <w:r w:rsidR="00307132">
              <w:rPr>
                <w:rFonts w:ascii="Cambria" w:hAnsi="Cambria"/>
                <w:b w:val="0"/>
                <w:sz w:val="20"/>
                <w:szCs w:val="20"/>
              </w:rPr>
              <w:t>/лежачий</w:t>
            </w:r>
          </w:p>
        </w:tc>
      </w:tr>
      <w:tr w:rsidR="003639E8" w:rsidRPr="00466E3D" w14:paraId="51A7F6A8" w14:textId="77777777" w:rsidTr="00901840">
        <w:trPr>
          <w:trHeight w:val="488"/>
          <w:jc w:val="center"/>
        </w:trPr>
        <w:tc>
          <w:tcPr>
            <w:tcW w:w="438" w:type="dxa"/>
            <w:shd w:val="clear" w:color="auto" w:fill="auto"/>
          </w:tcPr>
          <w:p w14:paraId="7C263DF6" w14:textId="77777777" w:rsidR="003639E8" w:rsidRPr="006D29C0" w:rsidRDefault="00985A37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14:paraId="62240452" w14:textId="554619E9" w:rsidR="003639E8" w:rsidRPr="006D29C0" w:rsidRDefault="003639E8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Вес 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 xml:space="preserve">и </w:t>
            </w:r>
            <w:proofErr w:type="gramStart"/>
            <w:r w:rsidR="00985A37">
              <w:rPr>
                <w:rFonts w:ascii="Cambria" w:hAnsi="Cambria"/>
                <w:b w:val="0"/>
                <w:sz w:val="20"/>
                <w:szCs w:val="20"/>
              </w:rPr>
              <w:t xml:space="preserve">рост  </w:t>
            </w:r>
            <w:r w:rsidR="00901840">
              <w:rPr>
                <w:rFonts w:ascii="Cambria" w:hAnsi="Cambria"/>
                <w:b w:val="0"/>
                <w:sz w:val="20"/>
                <w:szCs w:val="20"/>
              </w:rPr>
              <w:t>кл</w:t>
            </w:r>
            <w:r w:rsidRPr="006D29C0">
              <w:rPr>
                <w:rFonts w:ascii="Cambria" w:hAnsi="Cambria"/>
                <w:b w:val="0"/>
                <w:sz w:val="20"/>
                <w:szCs w:val="20"/>
              </w:rPr>
              <w:t>иента</w:t>
            </w:r>
            <w:proofErr w:type="gramEnd"/>
          </w:p>
        </w:tc>
        <w:tc>
          <w:tcPr>
            <w:tcW w:w="4269" w:type="dxa"/>
            <w:shd w:val="clear" w:color="auto" w:fill="auto"/>
          </w:tcPr>
          <w:p w14:paraId="1AC6A4AB" w14:textId="4788C27E" w:rsidR="0046320D" w:rsidRPr="006D29C0" w:rsidRDefault="0046320D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639E8" w:rsidRPr="00466E3D" w14:paraId="24800AC7" w14:textId="77777777" w:rsidTr="0075113F">
        <w:trPr>
          <w:jc w:val="center"/>
        </w:trPr>
        <w:tc>
          <w:tcPr>
            <w:tcW w:w="438" w:type="dxa"/>
            <w:shd w:val="clear" w:color="auto" w:fill="auto"/>
          </w:tcPr>
          <w:p w14:paraId="33AE7043" w14:textId="77777777" w:rsidR="003639E8" w:rsidRPr="006D29C0" w:rsidRDefault="003639E8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4638" w:type="dxa"/>
            <w:shd w:val="clear" w:color="auto" w:fill="auto"/>
          </w:tcPr>
          <w:p w14:paraId="46157D07" w14:textId="77777777" w:rsidR="003639E8" w:rsidRPr="006D29C0" w:rsidRDefault="003639E8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>Необходимость диетического питания (указать какое)</w:t>
            </w:r>
          </w:p>
        </w:tc>
        <w:tc>
          <w:tcPr>
            <w:tcW w:w="4269" w:type="dxa"/>
            <w:shd w:val="clear" w:color="auto" w:fill="auto"/>
          </w:tcPr>
          <w:p w14:paraId="416A4258" w14:textId="31E1562E" w:rsidR="003639E8" w:rsidRPr="006D29C0" w:rsidRDefault="003639E8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639E8" w:rsidRPr="00466E3D" w14:paraId="202DF116" w14:textId="77777777" w:rsidTr="00646024">
        <w:trPr>
          <w:trHeight w:val="871"/>
          <w:jc w:val="center"/>
        </w:trPr>
        <w:tc>
          <w:tcPr>
            <w:tcW w:w="438" w:type="dxa"/>
            <w:shd w:val="clear" w:color="auto" w:fill="auto"/>
          </w:tcPr>
          <w:p w14:paraId="5F2A41D8" w14:textId="77777777" w:rsidR="003639E8" w:rsidRPr="006D29C0" w:rsidRDefault="003639E8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985A37">
              <w:rPr>
                <w:rFonts w:ascii="Cambria" w:hAnsi="Cambria"/>
                <w:b w:val="0"/>
                <w:sz w:val="20"/>
                <w:szCs w:val="20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14:paraId="732CD53B" w14:textId="6B8987DF" w:rsidR="003639E8" w:rsidRPr="006D29C0" w:rsidRDefault="00E4085F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Необходимость организации досуговых мероприятий с подопечным (арт-терап</w:t>
            </w:r>
            <w:r w:rsidR="00B30DD2">
              <w:rPr>
                <w:rFonts w:ascii="Cambria" w:hAnsi="Cambria"/>
                <w:b w:val="0"/>
                <w:sz w:val="20"/>
                <w:szCs w:val="20"/>
              </w:rPr>
              <w:t>евтические поддерживающие занятия)</w:t>
            </w:r>
          </w:p>
        </w:tc>
        <w:tc>
          <w:tcPr>
            <w:tcW w:w="4269" w:type="dxa"/>
            <w:shd w:val="clear" w:color="auto" w:fill="auto"/>
          </w:tcPr>
          <w:p w14:paraId="19FD2981" w14:textId="23375C7C" w:rsidR="003639E8" w:rsidRPr="006D29C0" w:rsidRDefault="009C66FB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07104F" w:rsidRPr="00466E3D" w14:paraId="2817E12E" w14:textId="77777777" w:rsidTr="005E056D">
        <w:trPr>
          <w:trHeight w:val="503"/>
          <w:jc w:val="center"/>
        </w:trPr>
        <w:tc>
          <w:tcPr>
            <w:tcW w:w="438" w:type="dxa"/>
            <w:shd w:val="clear" w:color="auto" w:fill="auto"/>
          </w:tcPr>
          <w:p w14:paraId="506CC7EE" w14:textId="3145CACF" w:rsidR="0007104F" w:rsidRDefault="007F3EAA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14:paraId="783ED225" w14:textId="03E04104" w:rsidR="0007104F" w:rsidRDefault="007F3EAA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Наличие в квартире </w:t>
            </w:r>
            <w:r w:rsidR="009A40F1">
              <w:rPr>
                <w:rFonts w:ascii="Cambria" w:hAnsi="Cambria"/>
                <w:b w:val="0"/>
                <w:sz w:val="20"/>
                <w:szCs w:val="20"/>
              </w:rPr>
              <w:t>камер видеонаблюдени</w:t>
            </w:r>
            <w:r w:rsidR="00D2064B">
              <w:rPr>
                <w:rFonts w:ascii="Cambria" w:hAnsi="Cambria"/>
                <w:b w:val="0"/>
                <w:sz w:val="20"/>
                <w:szCs w:val="20"/>
              </w:rPr>
              <w:t>я</w:t>
            </w:r>
          </w:p>
        </w:tc>
        <w:tc>
          <w:tcPr>
            <w:tcW w:w="4269" w:type="dxa"/>
            <w:shd w:val="clear" w:color="auto" w:fill="auto"/>
          </w:tcPr>
          <w:p w14:paraId="1D10C9BC" w14:textId="0FD67829" w:rsidR="0007104F" w:rsidRDefault="009A40F1" w:rsidP="003639E8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3C3B3F" w:rsidRPr="00466E3D" w14:paraId="00B75030" w14:textId="77777777" w:rsidTr="005E056D">
        <w:trPr>
          <w:trHeight w:val="539"/>
          <w:jc w:val="center"/>
        </w:trPr>
        <w:tc>
          <w:tcPr>
            <w:tcW w:w="438" w:type="dxa"/>
            <w:shd w:val="clear" w:color="auto" w:fill="auto"/>
          </w:tcPr>
          <w:p w14:paraId="3FD67A17" w14:textId="6987487C" w:rsidR="003C3B3F" w:rsidRDefault="009030D2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7F3EAA">
              <w:rPr>
                <w:rFonts w:ascii="Cambria" w:hAnsi="Cambria"/>
                <w:b w:val="0"/>
                <w:sz w:val="20"/>
                <w:szCs w:val="20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14:paraId="2216A504" w14:textId="09894AE9" w:rsidR="003C3B3F" w:rsidRPr="006D29C0" w:rsidRDefault="00041EAD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Наличие в квартире животных (указать каки</w:t>
            </w:r>
            <w:r w:rsidR="00CE2D35">
              <w:rPr>
                <w:rFonts w:ascii="Cambria" w:hAnsi="Cambria"/>
                <w:b w:val="0"/>
                <w:sz w:val="20"/>
                <w:szCs w:val="20"/>
              </w:rPr>
              <w:t xml:space="preserve">е </w:t>
            </w:r>
            <w:r>
              <w:rPr>
                <w:rFonts w:ascii="Cambria" w:hAnsi="Cambria"/>
                <w:b w:val="0"/>
                <w:sz w:val="20"/>
                <w:szCs w:val="20"/>
              </w:rPr>
              <w:t>именно)</w:t>
            </w:r>
          </w:p>
        </w:tc>
        <w:tc>
          <w:tcPr>
            <w:tcW w:w="4269" w:type="dxa"/>
            <w:shd w:val="clear" w:color="auto" w:fill="auto"/>
          </w:tcPr>
          <w:p w14:paraId="59C54A11" w14:textId="4D96698D" w:rsidR="003C3B3F" w:rsidRPr="002B73CB" w:rsidRDefault="00041EAD" w:rsidP="003639E8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Да/Нет</w:t>
            </w:r>
          </w:p>
        </w:tc>
      </w:tr>
      <w:tr w:rsidR="003639E8" w:rsidRPr="00466E3D" w14:paraId="399531E7" w14:textId="77777777" w:rsidTr="00646024">
        <w:trPr>
          <w:trHeight w:val="2270"/>
          <w:jc w:val="center"/>
        </w:trPr>
        <w:tc>
          <w:tcPr>
            <w:tcW w:w="438" w:type="dxa"/>
            <w:shd w:val="clear" w:color="auto" w:fill="auto"/>
          </w:tcPr>
          <w:p w14:paraId="1D86ADD0" w14:textId="143069EC" w:rsidR="003639E8" w:rsidRDefault="003639E8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7F3EAA">
              <w:rPr>
                <w:rFonts w:ascii="Cambria" w:hAnsi="Cambria"/>
                <w:b w:val="0"/>
                <w:sz w:val="20"/>
                <w:szCs w:val="20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14:paraId="52C6CFB7" w14:textId="07B7477E" w:rsidR="003639E8" w:rsidRPr="006D29C0" w:rsidRDefault="00E4085F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6D29C0">
              <w:rPr>
                <w:rFonts w:ascii="Cambria" w:hAnsi="Cambria"/>
                <w:b w:val="0"/>
                <w:sz w:val="20"/>
                <w:szCs w:val="20"/>
              </w:rPr>
              <w:t xml:space="preserve">Примерный перечень необходимых услуг (можно посмотреть на сайте: </w:t>
            </w:r>
            <w:r w:rsidRPr="006D29C0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8" w:history="1">
              <w:r w:rsidRPr="006D29C0">
                <w:rPr>
                  <w:rStyle w:val="a3"/>
                  <w:rFonts w:ascii="Cambria" w:hAnsi="Cambria"/>
                  <w:b w:val="0"/>
                  <w:sz w:val="20"/>
                  <w:szCs w:val="20"/>
                </w:rPr>
                <w:t>http</w:t>
              </w:r>
              <w:r>
                <w:rPr>
                  <w:rStyle w:val="a3"/>
                  <w:rFonts w:ascii="Cambria" w:hAnsi="Cambria"/>
                  <w:b w:val="0"/>
                  <w:sz w:val="20"/>
                  <w:szCs w:val="20"/>
                  <w:lang w:val="en-US"/>
                </w:rPr>
                <w:t>s</w:t>
              </w:r>
              <w:r w:rsidRPr="006D29C0">
                <w:rPr>
                  <w:rStyle w:val="a3"/>
                  <w:rFonts w:ascii="Cambria" w:hAnsi="Cambria"/>
                  <w:b w:val="0"/>
                  <w:sz w:val="20"/>
                  <w:szCs w:val="20"/>
                </w:rPr>
                <w:t>://lifeplus-spb.ru</w:t>
              </w:r>
            </w:hyperlink>
            <w:r w:rsidRPr="006D29C0"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</w:tc>
        <w:tc>
          <w:tcPr>
            <w:tcW w:w="4269" w:type="dxa"/>
            <w:shd w:val="clear" w:color="auto" w:fill="auto"/>
          </w:tcPr>
          <w:p w14:paraId="53D79944" w14:textId="77777777" w:rsidR="00A20A60" w:rsidRDefault="00A20A60" w:rsidP="003639E8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6D8244C5" w14:textId="2958EF0D" w:rsidR="00307132" w:rsidRPr="002B73CB" w:rsidRDefault="00307132" w:rsidP="003639E8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639E8" w:rsidRPr="00466E3D" w14:paraId="4B92F592" w14:textId="77777777" w:rsidTr="0075113F">
        <w:trPr>
          <w:trHeight w:val="696"/>
          <w:jc w:val="center"/>
        </w:trPr>
        <w:tc>
          <w:tcPr>
            <w:tcW w:w="438" w:type="dxa"/>
            <w:shd w:val="clear" w:color="auto" w:fill="auto"/>
          </w:tcPr>
          <w:p w14:paraId="672839D0" w14:textId="0F7B460E" w:rsidR="003639E8" w:rsidRDefault="003639E8" w:rsidP="003639E8">
            <w:pPr>
              <w:pStyle w:val="1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7F3EAA">
              <w:rPr>
                <w:rFonts w:ascii="Cambria" w:hAnsi="Cambria"/>
                <w:b w:val="0"/>
                <w:sz w:val="20"/>
                <w:szCs w:val="20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14:paraId="0D3EDBF9" w14:textId="5FA6D378" w:rsidR="003639E8" w:rsidRDefault="00946124" w:rsidP="003639E8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Для услуги «Уход 24 часа с проживанием» указать условия проживания</w:t>
            </w:r>
            <w:r w:rsidR="00952400">
              <w:rPr>
                <w:rFonts w:ascii="Cambria" w:hAnsi="Cambria"/>
                <w:b w:val="0"/>
                <w:sz w:val="20"/>
                <w:szCs w:val="20"/>
              </w:rPr>
              <w:t>:</w:t>
            </w:r>
          </w:p>
        </w:tc>
        <w:tc>
          <w:tcPr>
            <w:tcW w:w="4269" w:type="dxa"/>
            <w:shd w:val="clear" w:color="auto" w:fill="auto"/>
          </w:tcPr>
          <w:p w14:paraId="221D1984" w14:textId="75BCA646" w:rsidR="00952400" w:rsidRDefault="00952400" w:rsidP="00952400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Специалист находится совместно в комнате с подопечным;</w:t>
            </w:r>
          </w:p>
          <w:p w14:paraId="5168A8EE" w14:textId="43244822" w:rsidR="00952400" w:rsidRDefault="00952400" w:rsidP="00952400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- Однокомнатная квартира, </w:t>
            </w:r>
            <w:r w:rsidR="009814F4">
              <w:rPr>
                <w:rFonts w:ascii="Cambria" w:hAnsi="Cambria"/>
                <w:b w:val="0"/>
                <w:sz w:val="20"/>
                <w:szCs w:val="20"/>
              </w:rPr>
              <w:t xml:space="preserve">но </w:t>
            </w:r>
            <w:r>
              <w:rPr>
                <w:rFonts w:ascii="Cambria" w:hAnsi="Cambria"/>
                <w:b w:val="0"/>
                <w:sz w:val="20"/>
                <w:szCs w:val="20"/>
              </w:rPr>
              <w:t>есть     возможность спец</w:t>
            </w:r>
            <w:r w:rsidR="009814F4">
              <w:rPr>
                <w:rFonts w:ascii="Cambria" w:hAnsi="Cambria"/>
                <w:b w:val="0"/>
                <w:sz w:val="20"/>
                <w:szCs w:val="20"/>
              </w:rPr>
              <w:t xml:space="preserve">иалисту </w:t>
            </w:r>
            <w:r>
              <w:rPr>
                <w:rFonts w:ascii="Cambria" w:hAnsi="Cambria"/>
                <w:b w:val="0"/>
                <w:sz w:val="20"/>
                <w:szCs w:val="20"/>
              </w:rPr>
              <w:t>спать на кухне;</w:t>
            </w:r>
          </w:p>
          <w:p w14:paraId="37259358" w14:textId="49B25B7E" w:rsidR="00952400" w:rsidRDefault="00952400" w:rsidP="00952400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- </w:t>
            </w:r>
            <w:r w:rsidR="009814F4">
              <w:rPr>
                <w:rFonts w:ascii="Cambria" w:hAnsi="Cambria"/>
                <w:b w:val="0"/>
                <w:sz w:val="20"/>
                <w:szCs w:val="20"/>
              </w:rPr>
              <w:t>Имеется о</w:t>
            </w:r>
            <w:r>
              <w:rPr>
                <w:rFonts w:ascii="Cambria" w:hAnsi="Cambria"/>
                <w:b w:val="0"/>
                <w:sz w:val="20"/>
                <w:szCs w:val="20"/>
              </w:rPr>
              <w:t>тдельная комната</w:t>
            </w:r>
            <w:r w:rsidR="009814F4">
              <w:rPr>
                <w:rFonts w:ascii="Cambria" w:hAnsi="Cambria"/>
                <w:b w:val="0"/>
                <w:sz w:val="20"/>
                <w:szCs w:val="20"/>
              </w:rPr>
              <w:t xml:space="preserve"> для специалиста</w:t>
            </w:r>
            <w:r>
              <w:rPr>
                <w:rFonts w:ascii="Cambria" w:hAnsi="Cambria"/>
                <w:b w:val="0"/>
                <w:sz w:val="20"/>
                <w:szCs w:val="20"/>
              </w:rPr>
              <w:t>;</w:t>
            </w:r>
          </w:p>
          <w:p w14:paraId="37926B7D" w14:textId="2DF29DE8" w:rsidR="00952400" w:rsidRDefault="00952400" w:rsidP="00952400">
            <w:pPr>
              <w:pStyle w:val="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- В квартире совместно с подопечным проживают другие родственники</w:t>
            </w:r>
            <w:r w:rsidR="009814F4">
              <w:rPr>
                <w:rFonts w:ascii="Cambria" w:hAnsi="Cambria"/>
                <w:b w:val="0"/>
                <w:sz w:val="20"/>
                <w:szCs w:val="20"/>
              </w:rPr>
              <w:t xml:space="preserve"> (перечислить)</w:t>
            </w:r>
            <w:r>
              <w:rPr>
                <w:rFonts w:ascii="Cambria" w:hAnsi="Cambria"/>
                <w:b w:val="0"/>
                <w:sz w:val="20"/>
                <w:szCs w:val="20"/>
              </w:rPr>
              <w:t>;</w:t>
            </w:r>
          </w:p>
          <w:p w14:paraId="6A57F65B" w14:textId="0732700F" w:rsidR="003639E8" w:rsidRDefault="00952400" w:rsidP="00952400">
            <w:pPr>
              <w:pStyle w:val="1"/>
              <w:spacing w:before="0" w:beforeAutospacing="0"/>
              <w:rPr>
                <w:rFonts w:ascii="Cambria" w:hAnsi="Cambria"/>
                <w:b w:val="0"/>
                <w:sz w:val="20"/>
                <w:szCs w:val="20"/>
              </w:rPr>
            </w:pPr>
            <w:r w:rsidRPr="002B73CB">
              <w:rPr>
                <w:rFonts w:ascii="Cambria" w:hAnsi="Cambria"/>
                <w:sz w:val="20"/>
                <w:szCs w:val="20"/>
              </w:rPr>
              <w:t>(оставить нужное, остальное вычеркнуть!</w:t>
            </w:r>
            <w:r w:rsidRPr="002B73CB">
              <w:rPr>
                <w:rFonts w:ascii="Cambria" w:hAnsi="Cambria"/>
                <w:b w:val="0"/>
                <w:sz w:val="20"/>
                <w:szCs w:val="20"/>
              </w:rPr>
              <w:t>)</w:t>
            </w:r>
          </w:p>
        </w:tc>
      </w:tr>
    </w:tbl>
    <w:p w14:paraId="5FE3CD2F" w14:textId="66BA0C6D" w:rsidR="00D05C7D" w:rsidRPr="00E8407A" w:rsidRDefault="00D05C7D" w:rsidP="00C45BDE">
      <w:pPr>
        <w:spacing w:before="120" w:after="120"/>
        <w:rPr>
          <w:rFonts w:ascii="Cambria" w:hAnsi="Cambria"/>
          <w:bCs/>
          <w:sz w:val="20"/>
          <w:szCs w:val="20"/>
        </w:rPr>
      </w:pPr>
      <w:r w:rsidRPr="00E8407A">
        <w:rPr>
          <w:rFonts w:ascii="Cambria" w:hAnsi="Cambria"/>
          <w:bCs/>
          <w:sz w:val="20"/>
          <w:szCs w:val="20"/>
        </w:rPr>
        <w:t>Заявка предоставлена мною, _______________</w:t>
      </w:r>
      <w:r w:rsidR="00C45BDE">
        <w:rPr>
          <w:rFonts w:ascii="Cambria" w:hAnsi="Cambria"/>
          <w:bCs/>
          <w:sz w:val="20"/>
          <w:szCs w:val="20"/>
        </w:rPr>
        <w:t>___________</w:t>
      </w:r>
      <w:r w:rsidR="00A812E4">
        <w:rPr>
          <w:rFonts w:ascii="Cambria" w:hAnsi="Cambria"/>
          <w:bCs/>
          <w:sz w:val="20"/>
          <w:szCs w:val="20"/>
        </w:rPr>
        <w:t>________________________________________</w:t>
      </w:r>
      <w:r w:rsidR="002E3370">
        <w:rPr>
          <w:rFonts w:ascii="Cambria" w:hAnsi="Cambria"/>
          <w:bCs/>
          <w:sz w:val="20"/>
          <w:szCs w:val="20"/>
        </w:rPr>
        <w:t>(ФИО полностью)</w:t>
      </w:r>
      <w:r w:rsidR="00C45BDE">
        <w:rPr>
          <w:rFonts w:ascii="Cambria" w:hAnsi="Cambria"/>
          <w:bCs/>
          <w:sz w:val="20"/>
          <w:szCs w:val="20"/>
        </w:rPr>
        <w:t>,</w:t>
      </w:r>
      <w:r w:rsidRPr="00E8407A">
        <w:rPr>
          <w:rFonts w:ascii="Cambria" w:hAnsi="Cambria"/>
          <w:bCs/>
          <w:sz w:val="20"/>
          <w:szCs w:val="20"/>
        </w:rPr>
        <w:t xml:space="preserve"> </w:t>
      </w:r>
      <w:r w:rsidR="00C45BDE">
        <w:rPr>
          <w:rFonts w:ascii="Cambria" w:hAnsi="Cambria"/>
          <w:bCs/>
          <w:sz w:val="20"/>
          <w:szCs w:val="20"/>
        </w:rPr>
        <w:t>я даю согласие на обработку указанных в Заявке персональных данных,</w:t>
      </w:r>
      <w:r w:rsidR="00C45BDE" w:rsidRPr="00C45BDE">
        <w:rPr>
          <w:rFonts w:ascii="Cambria" w:hAnsi="Cambria"/>
          <w:bCs/>
          <w:sz w:val="20"/>
          <w:szCs w:val="20"/>
        </w:rPr>
        <w:t xml:space="preserve"> </w:t>
      </w:r>
      <w:r w:rsidRPr="00E8407A">
        <w:rPr>
          <w:rFonts w:ascii="Cambria" w:hAnsi="Cambria"/>
          <w:bCs/>
          <w:sz w:val="20"/>
          <w:szCs w:val="20"/>
        </w:rPr>
        <w:t>содержащаяся в ней инфор</w:t>
      </w:r>
      <w:r w:rsidR="00E8407A">
        <w:rPr>
          <w:rFonts w:ascii="Cambria" w:hAnsi="Cambria"/>
          <w:bCs/>
          <w:sz w:val="20"/>
          <w:szCs w:val="20"/>
        </w:rPr>
        <w:t xml:space="preserve">мация может быть использована в </w:t>
      </w:r>
      <w:r w:rsidRPr="00E8407A">
        <w:rPr>
          <w:rFonts w:ascii="Cambria" w:hAnsi="Cambria"/>
          <w:bCs/>
          <w:sz w:val="20"/>
          <w:szCs w:val="20"/>
        </w:rPr>
        <w:t>процессе оказания услуг.</w:t>
      </w:r>
    </w:p>
    <w:p w14:paraId="41437A89" w14:textId="77777777" w:rsidR="00C45BDE" w:rsidRDefault="00C45BDE" w:rsidP="00E8407A">
      <w:pPr>
        <w:spacing w:before="120" w:after="120"/>
        <w:ind w:left="142"/>
        <w:rPr>
          <w:rFonts w:ascii="Cambria" w:hAnsi="Cambria"/>
          <w:bCs/>
          <w:sz w:val="20"/>
          <w:szCs w:val="20"/>
        </w:rPr>
      </w:pPr>
    </w:p>
    <w:p w14:paraId="54C0BA47" w14:textId="5EC24EBA" w:rsidR="00BB0249" w:rsidRDefault="00E37A4E" w:rsidP="00E8407A">
      <w:pPr>
        <w:spacing w:before="120" w:after="120"/>
        <w:ind w:left="142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Дата</w:t>
      </w:r>
      <w:r w:rsidR="00A20A60">
        <w:rPr>
          <w:rFonts w:ascii="Cambria" w:hAnsi="Cambria"/>
          <w:bCs/>
          <w:sz w:val="20"/>
          <w:szCs w:val="20"/>
        </w:rPr>
        <w:t xml:space="preserve"> </w:t>
      </w:r>
      <w:r w:rsidR="00307132">
        <w:rPr>
          <w:rFonts w:ascii="Cambria" w:hAnsi="Cambria"/>
          <w:bCs/>
          <w:sz w:val="20"/>
          <w:szCs w:val="20"/>
        </w:rPr>
        <w:t>_______________________</w:t>
      </w: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Подпись</w:t>
      </w:r>
      <w:r w:rsidR="00D05C7D" w:rsidRPr="00E8407A">
        <w:rPr>
          <w:rFonts w:ascii="Cambria" w:hAnsi="Cambria"/>
          <w:bCs/>
          <w:sz w:val="20"/>
          <w:szCs w:val="20"/>
        </w:rPr>
        <w:t>_</w:t>
      </w:r>
      <w:r>
        <w:rPr>
          <w:rFonts w:ascii="Cambria" w:hAnsi="Cambria"/>
          <w:bCs/>
          <w:sz w:val="20"/>
          <w:szCs w:val="20"/>
        </w:rPr>
        <w:t>_____________________</w:t>
      </w:r>
    </w:p>
    <w:p w14:paraId="00B70DD7" w14:textId="77777777" w:rsidR="00C10DB0" w:rsidRDefault="00C10DB0" w:rsidP="00C10DB0">
      <w:pPr>
        <w:pStyle w:val="1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099A8EA2" w14:textId="77777777" w:rsidR="00C10DB0" w:rsidRDefault="00D947D5" w:rsidP="00C10DB0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Укажите</w:t>
      </w:r>
      <w:r w:rsidR="00C10DB0" w:rsidRPr="00C10DB0">
        <w:rPr>
          <w:rFonts w:ascii="Cambria" w:hAnsi="Cambria"/>
          <w:sz w:val="22"/>
          <w:szCs w:val="22"/>
        </w:rPr>
        <w:t xml:space="preserve">, пожалуйста ниже источник, откуда Вы узнали о нашей фирме. </w:t>
      </w:r>
    </w:p>
    <w:p w14:paraId="095E7FB3" w14:textId="77777777" w:rsidR="00D947D5" w:rsidRPr="00C10DB0" w:rsidRDefault="00D947D5" w:rsidP="00C10DB0">
      <w:pPr>
        <w:pStyle w:val="1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D947D5">
        <w:rPr>
          <w:rFonts w:ascii="Cambria" w:hAnsi="Cambria"/>
          <w:i/>
          <w:sz w:val="22"/>
          <w:szCs w:val="22"/>
        </w:rPr>
        <w:t>Нужное оставить</w:t>
      </w:r>
      <w:r>
        <w:rPr>
          <w:rFonts w:ascii="Cambria" w:hAnsi="Cambria"/>
          <w:sz w:val="22"/>
          <w:szCs w:val="22"/>
        </w:rPr>
        <w:t>)</w:t>
      </w:r>
    </w:p>
    <w:p w14:paraId="0955A067" w14:textId="77777777" w:rsidR="00C10DB0" w:rsidRDefault="00C10DB0" w:rsidP="00C10DB0">
      <w:pPr>
        <w:pStyle w:val="1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34F74B40" w14:textId="77777777" w:rsidR="004558E4" w:rsidRDefault="004558E4" w:rsidP="004558E4">
      <w:pPr>
        <w:pStyle w:val="2"/>
        <w:numPr>
          <w:ilvl w:val="0"/>
          <w:numId w:val="3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 w:rsidRPr="00D947D5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из поисковой системы Яндекс</w:t>
      </w:r>
    </w:p>
    <w:p w14:paraId="0E0E9E72" w14:textId="77777777" w:rsidR="004558E4" w:rsidRDefault="004558E4" w:rsidP="004558E4">
      <w:pPr>
        <w:pStyle w:val="2"/>
        <w:numPr>
          <w:ilvl w:val="0"/>
          <w:numId w:val="3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</w:pPr>
      <w:r w:rsidRPr="00D947D5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 xml:space="preserve">из поисковой системы </w:t>
      </w: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  <w:t>Google</w:t>
      </w:r>
    </w:p>
    <w:p w14:paraId="61E1427B" w14:textId="77777777" w:rsidR="004558E4" w:rsidRPr="004558E4" w:rsidRDefault="0081276D" w:rsidP="0044085D">
      <w:pPr>
        <w:pStyle w:val="2"/>
        <w:numPr>
          <w:ilvl w:val="0"/>
          <w:numId w:val="3"/>
        </w:numPr>
        <w:spacing w:before="0"/>
        <w:textAlignment w:val="baseline"/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из соцсети Вконтакте</w:t>
      </w:r>
    </w:p>
    <w:p w14:paraId="19C060AF" w14:textId="535C89CE" w:rsidR="0081276D" w:rsidRDefault="00712A4F" w:rsidP="0081276D">
      <w:pPr>
        <w:pStyle w:val="2"/>
        <w:numPr>
          <w:ilvl w:val="0"/>
          <w:numId w:val="5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 xml:space="preserve">из </w:t>
      </w:r>
      <w:proofErr w:type="spellStart"/>
      <w:r w:rsidR="00EC62C7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  <w:lang w:val="en-US"/>
        </w:rPr>
        <w:t>Youtube</w:t>
      </w:r>
      <w:proofErr w:type="spellEnd"/>
    </w:p>
    <w:p w14:paraId="0449DC44" w14:textId="77777777" w:rsidR="0081276D" w:rsidRPr="00307132" w:rsidRDefault="0081276D" w:rsidP="0081276D">
      <w:pPr>
        <w:pStyle w:val="2"/>
        <w:numPr>
          <w:ilvl w:val="0"/>
          <w:numId w:val="5"/>
        </w:numPr>
        <w:spacing w:before="0"/>
        <w:textAlignment w:val="baseline"/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</w:pPr>
      <w:r w:rsidRPr="00307132">
        <w:rPr>
          <w:rStyle w:val="ab"/>
          <w:rFonts w:ascii="Cambria" w:eastAsia="Times New Roman" w:hAnsi="Cambria"/>
          <w:color w:val="auto"/>
          <w:sz w:val="22"/>
          <w:szCs w:val="22"/>
          <w:bdr w:val="none" w:sz="0" w:space="0" w:color="auto" w:frame="1"/>
        </w:rPr>
        <w:t>от знакомых, друзей, коллег</w:t>
      </w:r>
    </w:p>
    <w:p w14:paraId="2093C325" w14:textId="77777777" w:rsidR="00A8545E" w:rsidRPr="00A8545E" w:rsidRDefault="00A8545E" w:rsidP="00A8545E">
      <w:pPr>
        <w:pStyle w:val="ac"/>
        <w:numPr>
          <w:ilvl w:val="0"/>
          <w:numId w:val="5"/>
        </w:numPr>
      </w:pPr>
      <w:r>
        <w:t>иное (указать, что именно):</w:t>
      </w:r>
    </w:p>
    <w:p w14:paraId="4F0AFE04" w14:textId="77777777" w:rsidR="00EB7867" w:rsidRDefault="00EB7867" w:rsidP="00C10DB0">
      <w:pPr>
        <w:pStyle w:val="2"/>
        <w:spacing w:before="0"/>
        <w:ind w:left="317"/>
        <w:textAlignment w:val="baseline"/>
        <w:rPr>
          <w:rFonts w:ascii="Cambria" w:hAnsi="Cambria"/>
          <w:color w:val="auto"/>
          <w:sz w:val="22"/>
          <w:szCs w:val="22"/>
        </w:rPr>
      </w:pPr>
    </w:p>
    <w:p w14:paraId="73BFB937" w14:textId="77777777" w:rsidR="00C10DB0" w:rsidRPr="002533E0" w:rsidRDefault="002533E0" w:rsidP="00C10DB0">
      <w:pPr>
        <w:pStyle w:val="2"/>
        <w:spacing w:before="0"/>
        <w:ind w:left="317"/>
        <w:textAlignment w:val="baseline"/>
        <w:rPr>
          <w:rFonts w:ascii="Cambria" w:hAnsi="Cambria"/>
          <w:color w:val="auto"/>
          <w:sz w:val="20"/>
          <w:szCs w:val="20"/>
        </w:rPr>
      </w:pPr>
      <w:r w:rsidRPr="002533E0">
        <w:rPr>
          <w:rFonts w:ascii="Cambria" w:hAnsi="Cambria"/>
          <w:color w:val="auto"/>
          <w:sz w:val="22"/>
          <w:szCs w:val="22"/>
        </w:rPr>
        <w:t>Спасибо!</w:t>
      </w:r>
    </w:p>
    <w:sectPr w:rsidR="00C10DB0" w:rsidRPr="002533E0" w:rsidSect="000E1E07">
      <w:headerReference w:type="even" r:id="rId9"/>
      <w:headerReference w:type="default" r:id="rId10"/>
      <w:pgSz w:w="11906" w:h="16838"/>
      <w:pgMar w:top="1134" w:right="850" w:bottom="1134" w:left="1701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F5A9" w14:textId="77777777" w:rsidR="001C1251" w:rsidRDefault="001C1251" w:rsidP="00110681">
      <w:r>
        <w:separator/>
      </w:r>
    </w:p>
  </w:endnote>
  <w:endnote w:type="continuationSeparator" w:id="0">
    <w:p w14:paraId="1AC64411" w14:textId="77777777" w:rsidR="001C1251" w:rsidRDefault="001C1251" w:rsidP="00110681">
      <w:r>
        <w:continuationSeparator/>
      </w:r>
    </w:p>
  </w:endnote>
  <w:endnote w:type="continuationNotice" w:id="1">
    <w:p w14:paraId="54CC60A2" w14:textId="77777777" w:rsidR="001C1251" w:rsidRDefault="001C1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FE5E" w14:textId="77777777" w:rsidR="001C1251" w:rsidRDefault="001C1251" w:rsidP="00110681">
      <w:r>
        <w:separator/>
      </w:r>
    </w:p>
  </w:footnote>
  <w:footnote w:type="continuationSeparator" w:id="0">
    <w:p w14:paraId="236B57DB" w14:textId="77777777" w:rsidR="001C1251" w:rsidRDefault="001C1251" w:rsidP="00110681">
      <w:r>
        <w:continuationSeparator/>
      </w:r>
    </w:p>
  </w:footnote>
  <w:footnote w:type="continuationNotice" w:id="1">
    <w:p w14:paraId="369AEB21" w14:textId="77777777" w:rsidR="001C1251" w:rsidRDefault="001C1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E31" w14:textId="77777777" w:rsidR="00100C76" w:rsidRDefault="00100C76" w:rsidP="00110681">
    <w:pPr>
      <w:pStyle w:val="a6"/>
    </w:pPr>
    <w:r>
      <w:t>[Введите текст]</w:t>
    </w:r>
    <w:r>
      <w:tab/>
      <w:t>[Введите текст]</w:t>
    </w:r>
    <w:r>
      <w:tab/>
      <w:t>[Введите текст]</w:t>
    </w:r>
  </w:p>
  <w:p w14:paraId="3546A624" w14:textId="77777777" w:rsidR="00100C76" w:rsidRDefault="00100C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FAD3" w14:textId="77777777" w:rsidR="00100C76" w:rsidRDefault="00100C76" w:rsidP="000E1E07">
    <w:pPr>
      <w:widowControl w:val="0"/>
      <w:autoSpaceDE w:val="0"/>
      <w:autoSpaceDN w:val="0"/>
      <w:adjustRightInd w:val="0"/>
      <w:ind w:left="-567"/>
    </w:pPr>
    <w:r>
      <w:t>«</w:t>
    </w:r>
    <w:r w:rsidRPr="009430E3">
      <w:t>Жизнь плюс»</w:t>
    </w:r>
    <w:r>
      <w:t xml:space="preserve"> </w:t>
    </w:r>
    <w:r>
      <w:tab/>
    </w:r>
    <w:r>
      <w:tab/>
      <w:t xml:space="preserve"> </w:t>
    </w:r>
    <w:r w:rsidRPr="009430E3">
      <w:rPr>
        <w:b/>
      </w:rPr>
      <w:t>Тел.</w:t>
    </w:r>
    <w:r w:rsidRPr="009430E3">
      <w:t>:</w:t>
    </w:r>
    <w:r>
      <w:t xml:space="preserve"> </w:t>
    </w:r>
    <w:r w:rsidRPr="00CA1352">
      <w:t>+7</w:t>
    </w:r>
    <w:r>
      <w:rPr>
        <w:lang w:val="en-US"/>
      </w:rPr>
      <w:t> </w:t>
    </w:r>
    <w:r w:rsidRPr="00CA1352">
      <w:t>(812)</w:t>
    </w:r>
    <w:r>
      <w:rPr>
        <w:lang w:val="en-US"/>
      </w:rPr>
      <w:t> </w:t>
    </w:r>
    <w:r>
      <w:t>937-86-</w:t>
    </w:r>
    <w:proofErr w:type="gramStart"/>
    <w:r>
      <w:t xml:space="preserve">51  </w:t>
    </w:r>
    <w:r w:rsidRPr="00CA1352">
      <w:tab/>
    </w:r>
    <w:proofErr w:type="gramEnd"/>
    <w:r w:rsidRPr="00CA1352">
      <w:t xml:space="preserve">     </w:t>
    </w:r>
    <w:r w:rsidRPr="009430E3">
      <w:rPr>
        <w:b/>
        <w:lang w:val="en-US"/>
      </w:rPr>
      <w:t>e</w:t>
    </w:r>
    <w:r w:rsidRPr="00CA1352">
      <w:rPr>
        <w:b/>
      </w:rPr>
      <w:t>-</w:t>
    </w:r>
    <w:r w:rsidRPr="009430E3">
      <w:rPr>
        <w:b/>
        <w:lang w:val="en-US"/>
      </w:rPr>
      <w:t>mail</w:t>
    </w:r>
    <w:r w:rsidRPr="00CA1352">
      <w:rPr>
        <w:b/>
      </w:rPr>
      <w:t>:</w:t>
    </w:r>
    <w:r w:rsidRPr="00CA1352">
      <w:t xml:space="preserve"> </w:t>
    </w:r>
    <w:hyperlink r:id="rId1" w:history="1">
      <w:r w:rsidRPr="009430E3">
        <w:rPr>
          <w:sz w:val="22"/>
          <w:szCs w:val="22"/>
          <w:u w:val="single" w:color="386EFF"/>
          <w:lang w:val="en-US"/>
        </w:rPr>
        <w:t>office</w:t>
      </w:r>
      <w:r w:rsidRPr="00CA1352">
        <w:rPr>
          <w:sz w:val="22"/>
          <w:szCs w:val="22"/>
          <w:u w:val="single" w:color="386EFF"/>
        </w:rPr>
        <w:t>@</w:t>
      </w:r>
      <w:proofErr w:type="spellStart"/>
      <w:r w:rsidRPr="009430E3">
        <w:rPr>
          <w:sz w:val="22"/>
          <w:szCs w:val="22"/>
          <w:u w:val="single" w:color="386EFF"/>
          <w:lang w:val="en-US"/>
        </w:rPr>
        <w:t>lifeplus</w:t>
      </w:r>
      <w:proofErr w:type="spellEnd"/>
      <w:r w:rsidRPr="00CA1352">
        <w:rPr>
          <w:sz w:val="22"/>
          <w:szCs w:val="22"/>
          <w:u w:val="single" w:color="386EFF"/>
        </w:rPr>
        <w:t>-</w:t>
      </w:r>
      <w:proofErr w:type="spellStart"/>
      <w:r w:rsidRPr="009430E3">
        <w:rPr>
          <w:sz w:val="22"/>
          <w:szCs w:val="22"/>
          <w:u w:val="single" w:color="386EFF"/>
          <w:lang w:val="en-US"/>
        </w:rPr>
        <w:t>spb</w:t>
      </w:r>
      <w:proofErr w:type="spellEnd"/>
      <w:r w:rsidRPr="00CA1352">
        <w:rPr>
          <w:sz w:val="22"/>
          <w:szCs w:val="22"/>
          <w:u w:val="single" w:color="386EFF"/>
        </w:rPr>
        <w:t>.</w:t>
      </w:r>
      <w:proofErr w:type="spellStart"/>
      <w:r w:rsidRPr="009430E3">
        <w:rPr>
          <w:sz w:val="22"/>
          <w:szCs w:val="22"/>
          <w:u w:val="single" w:color="386EFF"/>
          <w:lang w:val="en-US"/>
        </w:rPr>
        <w:t>ru</w:t>
      </w:r>
      <w:proofErr w:type="spellEnd"/>
    </w:hyperlink>
    <w:r w:rsidRPr="00CA135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363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257A"/>
    <w:multiLevelType w:val="hybridMultilevel"/>
    <w:tmpl w:val="3CD6287A"/>
    <w:lvl w:ilvl="0" w:tplc="89AAC9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3C8"/>
    <w:multiLevelType w:val="multilevel"/>
    <w:tmpl w:val="F35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11134"/>
    <w:multiLevelType w:val="hybridMultilevel"/>
    <w:tmpl w:val="702E19E4"/>
    <w:lvl w:ilvl="0" w:tplc="3FEA67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2700"/>
    <w:multiLevelType w:val="hybridMultilevel"/>
    <w:tmpl w:val="893AF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381124434">
    <w:abstractNumId w:val="3"/>
  </w:num>
  <w:num w:numId="2" w16cid:durableId="19094487">
    <w:abstractNumId w:val="0"/>
  </w:num>
  <w:num w:numId="3" w16cid:durableId="1268923021">
    <w:abstractNumId w:val="4"/>
  </w:num>
  <w:num w:numId="4" w16cid:durableId="1268544792">
    <w:abstractNumId w:val="2"/>
  </w:num>
  <w:num w:numId="5" w16cid:durableId="1392995475">
    <w:abstractNumId w:val="4"/>
  </w:num>
  <w:num w:numId="6" w16cid:durableId="209219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D8"/>
    <w:rsid w:val="00004A40"/>
    <w:rsid w:val="00031093"/>
    <w:rsid w:val="00041EAD"/>
    <w:rsid w:val="0004511C"/>
    <w:rsid w:val="0007104F"/>
    <w:rsid w:val="000A360B"/>
    <w:rsid w:val="000E1E07"/>
    <w:rsid w:val="00100C76"/>
    <w:rsid w:val="00101EDB"/>
    <w:rsid w:val="00104A4D"/>
    <w:rsid w:val="00110681"/>
    <w:rsid w:val="00110893"/>
    <w:rsid w:val="00135FEE"/>
    <w:rsid w:val="00143A63"/>
    <w:rsid w:val="00152DDE"/>
    <w:rsid w:val="001656D0"/>
    <w:rsid w:val="001703B5"/>
    <w:rsid w:val="00186F34"/>
    <w:rsid w:val="00193EAE"/>
    <w:rsid w:val="001A2AF5"/>
    <w:rsid w:val="001A5B46"/>
    <w:rsid w:val="001B05DB"/>
    <w:rsid w:val="001C1251"/>
    <w:rsid w:val="001D49A8"/>
    <w:rsid w:val="001D74BC"/>
    <w:rsid w:val="001E1BB0"/>
    <w:rsid w:val="001E6F19"/>
    <w:rsid w:val="00201319"/>
    <w:rsid w:val="00236A3B"/>
    <w:rsid w:val="00243A75"/>
    <w:rsid w:val="002440A8"/>
    <w:rsid w:val="002533E0"/>
    <w:rsid w:val="002776B7"/>
    <w:rsid w:val="002B0A34"/>
    <w:rsid w:val="002B73CB"/>
    <w:rsid w:val="002C386F"/>
    <w:rsid w:val="002C4C0D"/>
    <w:rsid w:val="002C656E"/>
    <w:rsid w:val="002E3370"/>
    <w:rsid w:val="002F1121"/>
    <w:rsid w:val="00302AA3"/>
    <w:rsid w:val="00307132"/>
    <w:rsid w:val="00315E1E"/>
    <w:rsid w:val="0033523F"/>
    <w:rsid w:val="00352B7A"/>
    <w:rsid w:val="00352DBC"/>
    <w:rsid w:val="003535DF"/>
    <w:rsid w:val="003613D8"/>
    <w:rsid w:val="003639E8"/>
    <w:rsid w:val="00364E2C"/>
    <w:rsid w:val="00376434"/>
    <w:rsid w:val="00383B7C"/>
    <w:rsid w:val="00386865"/>
    <w:rsid w:val="00393706"/>
    <w:rsid w:val="003C3B3F"/>
    <w:rsid w:val="004048E2"/>
    <w:rsid w:val="004331DB"/>
    <w:rsid w:val="0044085D"/>
    <w:rsid w:val="004558E4"/>
    <w:rsid w:val="00456B13"/>
    <w:rsid w:val="00462E76"/>
    <w:rsid w:val="0046320D"/>
    <w:rsid w:val="00466E3D"/>
    <w:rsid w:val="00471F09"/>
    <w:rsid w:val="004941BC"/>
    <w:rsid w:val="004B082C"/>
    <w:rsid w:val="004B46A5"/>
    <w:rsid w:val="004E0855"/>
    <w:rsid w:val="004F451C"/>
    <w:rsid w:val="00521276"/>
    <w:rsid w:val="005350FB"/>
    <w:rsid w:val="00564D3C"/>
    <w:rsid w:val="00567458"/>
    <w:rsid w:val="00581DCA"/>
    <w:rsid w:val="00584310"/>
    <w:rsid w:val="00587DF7"/>
    <w:rsid w:val="00592650"/>
    <w:rsid w:val="005C1778"/>
    <w:rsid w:val="005E056D"/>
    <w:rsid w:val="005E22AD"/>
    <w:rsid w:val="005E6D27"/>
    <w:rsid w:val="00615728"/>
    <w:rsid w:val="00646024"/>
    <w:rsid w:val="00656422"/>
    <w:rsid w:val="00656A05"/>
    <w:rsid w:val="00682039"/>
    <w:rsid w:val="006839FE"/>
    <w:rsid w:val="006A42C0"/>
    <w:rsid w:val="006C203A"/>
    <w:rsid w:val="006C3451"/>
    <w:rsid w:val="006C5026"/>
    <w:rsid w:val="006C7E24"/>
    <w:rsid w:val="006D29C0"/>
    <w:rsid w:val="006D32A4"/>
    <w:rsid w:val="006E5B03"/>
    <w:rsid w:val="006F5DDB"/>
    <w:rsid w:val="0070033D"/>
    <w:rsid w:val="00712A4F"/>
    <w:rsid w:val="00723F8C"/>
    <w:rsid w:val="0075113F"/>
    <w:rsid w:val="0075788B"/>
    <w:rsid w:val="007641BC"/>
    <w:rsid w:val="00766C6F"/>
    <w:rsid w:val="0078521E"/>
    <w:rsid w:val="00791583"/>
    <w:rsid w:val="007A2B86"/>
    <w:rsid w:val="007A709A"/>
    <w:rsid w:val="007B25FC"/>
    <w:rsid w:val="007B2C8D"/>
    <w:rsid w:val="007C4A4F"/>
    <w:rsid w:val="007E73D8"/>
    <w:rsid w:val="007F3EAA"/>
    <w:rsid w:val="0080617D"/>
    <w:rsid w:val="0081276D"/>
    <w:rsid w:val="008257F9"/>
    <w:rsid w:val="00843D6B"/>
    <w:rsid w:val="00851961"/>
    <w:rsid w:val="00873521"/>
    <w:rsid w:val="0088110C"/>
    <w:rsid w:val="008A5018"/>
    <w:rsid w:val="008A7D6C"/>
    <w:rsid w:val="008E3E14"/>
    <w:rsid w:val="00900EAF"/>
    <w:rsid w:val="00901840"/>
    <w:rsid w:val="009030D2"/>
    <w:rsid w:val="009031A3"/>
    <w:rsid w:val="00916C26"/>
    <w:rsid w:val="009268EE"/>
    <w:rsid w:val="009430E3"/>
    <w:rsid w:val="00946124"/>
    <w:rsid w:val="00952400"/>
    <w:rsid w:val="00956F03"/>
    <w:rsid w:val="00976560"/>
    <w:rsid w:val="009814F4"/>
    <w:rsid w:val="00985A37"/>
    <w:rsid w:val="009A0A99"/>
    <w:rsid w:val="009A40F1"/>
    <w:rsid w:val="009A49DE"/>
    <w:rsid w:val="009C66FB"/>
    <w:rsid w:val="009D4CD8"/>
    <w:rsid w:val="009E456A"/>
    <w:rsid w:val="00A02CCB"/>
    <w:rsid w:val="00A20A60"/>
    <w:rsid w:val="00A41C7E"/>
    <w:rsid w:val="00A44E29"/>
    <w:rsid w:val="00A52F8A"/>
    <w:rsid w:val="00A570CC"/>
    <w:rsid w:val="00A7275A"/>
    <w:rsid w:val="00A812E4"/>
    <w:rsid w:val="00A8545E"/>
    <w:rsid w:val="00AA3C7C"/>
    <w:rsid w:val="00AA787F"/>
    <w:rsid w:val="00AC0BDF"/>
    <w:rsid w:val="00B021CB"/>
    <w:rsid w:val="00B04758"/>
    <w:rsid w:val="00B108C4"/>
    <w:rsid w:val="00B17706"/>
    <w:rsid w:val="00B17789"/>
    <w:rsid w:val="00B30DD2"/>
    <w:rsid w:val="00B43655"/>
    <w:rsid w:val="00B54D71"/>
    <w:rsid w:val="00B728F8"/>
    <w:rsid w:val="00B73FE5"/>
    <w:rsid w:val="00BB0249"/>
    <w:rsid w:val="00BC02C3"/>
    <w:rsid w:val="00BE2ABC"/>
    <w:rsid w:val="00BE5EB0"/>
    <w:rsid w:val="00C10DB0"/>
    <w:rsid w:val="00C2222F"/>
    <w:rsid w:val="00C32BE3"/>
    <w:rsid w:val="00C45BDE"/>
    <w:rsid w:val="00CA1352"/>
    <w:rsid w:val="00CC0A5F"/>
    <w:rsid w:val="00CE0FDC"/>
    <w:rsid w:val="00CE2D35"/>
    <w:rsid w:val="00CE5114"/>
    <w:rsid w:val="00CF38CD"/>
    <w:rsid w:val="00D039A8"/>
    <w:rsid w:val="00D05C7D"/>
    <w:rsid w:val="00D123CC"/>
    <w:rsid w:val="00D2064B"/>
    <w:rsid w:val="00D27D38"/>
    <w:rsid w:val="00D35FD1"/>
    <w:rsid w:val="00D3628F"/>
    <w:rsid w:val="00D37B23"/>
    <w:rsid w:val="00D601E9"/>
    <w:rsid w:val="00D603D1"/>
    <w:rsid w:val="00D746CB"/>
    <w:rsid w:val="00D76D1F"/>
    <w:rsid w:val="00D85A4D"/>
    <w:rsid w:val="00D947D5"/>
    <w:rsid w:val="00DB2396"/>
    <w:rsid w:val="00DB5FFA"/>
    <w:rsid w:val="00DC6903"/>
    <w:rsid w:val="00DD2719"/>
    <w:rsid w:val="00DD4485"/>
    <w:rsid w:val="00DE0224"/>
    <w:rsid w:val="00DE53F2"/>
    <w:rsid w:val="00DF353A"/>
    <w:rsid w:val="00DF58D6"/>
    <w:rsid w:val="00E2754B"/>
    <w:rsid w:val="00E37A4E"/>
    <w:rsid w:val="00E4085F"/>
    <w:rsid w:val="00E428E2"/>
    <w:rsid w:val="00E81F69"/>
    <w:rsid w:val="00E8407A"/>
    <w:rsid w:val="00EB7867"/>
    <w:rsid w:val="00EC62C7"/>
    <w:rsid w:val="00EF6AA7"/>
    <w:rsid w:val="00F12263"/>
    <w:rsid w:val="00F27F9B"/>
    <w:rsid w:val="00F614B3"/>
    <w:rsid w:val="00F6431C"/>
    <w:rsid w:val="00F777A8"/>
    <w:rsid w:val="00F920B7"/>
    <w:rsid w:val="00F923FB"/>
    <w:rsid w:val="00FA703E"/>
    <w:rsid w:val="00FB4801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5E43"/>
  <w15:docId w15:val="{6CA04124-F36B-40A6-86A6-3D87FA09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6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10DB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6F"/>
    <w:rPr>
      <w:strike w:val="0"/>
      <w:dstrike w:val="0"/>
      <w:color w:val="000000"/>
      <w:u w:val="none"/>
      <w:effect w:val="none"/>
    </w:rPr>
  </w:style>
  <w:style w:type="paragraph" w:customStyle="1" w:styleId="news">
    <w:name w:val="news"/>
    <w:basedOn w:val="a"/>
    <w:rsid w:val="00766C6F"/>
    <w:pPr>
      <w:spacing w:after="100" w:afterAutospacing="1"/>
      <w:jc w:val="center"/>
    </w:pPr>
    <w:rPr>
      <w:color w:val="E47F00"/>
    </w:rPr>
  </w:style>
  <w:style w:type="paragraph" w:styleId="a4">
    <w:name w:val="Normal (Web)"/>
    <w:basedOn w:val="a"/>
    <w:rsid w:val="00766C6F"/>
    <w:pPr>
      <w:spacing w:before="100" w:beforeAutospacing="1" w:after="100" w:afterAutospacing="1"/>
    </w:pPr>
  </w:style>
  <w:style w:type="character" w:customStyle="1" w:styleId="group1">
    <w:name w:val="group1"/>
    <w:rsid w:val="00766C6F"/>
    <w:rPr>
      <w:rFonts w:ascii="Verdana" w:hAnsi="Verdana" w:hint="default"/>
      <w:b/>
      <w:bCs/>
      <w:color w:val="000000"/>
      <w:sz w:val="23"/>
      <w:szCs w:val="23"/>
    </w:rPr>
  </w:style>
  <w:style w:type="table" w:styleId="a5">
    <w:name w:val="Table Grid"/>
    <w:basedOn w:val="a1"/>
    <w:rsid w:val="0090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10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0681"/>
    <w:rPr>
      <w:sz w:val="24"/>
      <w:szCs w:val="24"/>
    </w:rPr>
  </w:style>
  <w:style w:type="paragraph" w:styleId="a8">
    <w:name w:val="footer"/>
    <w:basedOn w:val="a"/>
    <w:link w:val="a9"/>
    <w:rsid w:val="00110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0681"/>
    <w:rPr>
      <w:sz w:val="24"/>
      <w:szCs w:val="24"/>
    </w:rPr>
  </w:style>
  <w:style w:type="character" w:styleId="aa">
    <w:name w:val="FollowedHyperlink"/>
    <w:rsid w:val="00F777A8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C10DB0"/>
    <w:rPr>
      <w:rFonts w:ascii="Calibri" w:eastAsia="MS Gothic" w:hAnsi="Calibri"/>
      <w:b/>
      <w:bCs/>
      <w:color w:val="4F81BD"/>
      <w:sz w:val="26"/>
      <w:szCs w:val="26"/>
    </w:rPr>
  </w:style>
  <w:style w:type="character" w:styleId="ab">
    <w:name w:val="Strong"/>
    <w:uiPriority w:val="22"/>
    <w:qFormat/>
    <w:rsid w:val="00C10DB0"/>
    <w:rPr>
      <w:b/>
      <w:bCs/>
    </w:rPr>
  </w:style>
  <w:style w:type="paragraph" w:styleId="ac">
    <w:name w:val="List Paragraph"/>
    <w:basedOn w:val="a"/>
    <w:uiPriority w:val="34"/>
    <w:qFormat/>
    <w:rsid w:val="00A8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73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1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926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6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26728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4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360585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9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8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5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24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32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3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plus-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ifeplus-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\OneDrive\&#1044;&#1086;&#1075;&#1086;&#1074;&#1086;&#1088;%20&#1089;%20&#1047;&#1072;&#1082;&#1072;&#1079;&#1095;&#1080;&#1082;&#1086;&#1084;\&#1047;&#1072;&#1103;&#1074;&#1082;&#1072;%20&#1085;&#1072;%20&#1087;&#1086;&#1076;&#1073;&#1086;&#1088;%20&#1089;&#1087;&#1077;&#1094;&#1080;&#1072;&#1083;&#1080;&#1089;&#1090;&#1072;%20&#1087;&#1086;%20&#1091;&#1093;&#1086;&#1076;&#1091;%20_0508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6E1F6-0601-E54F-B72D-8E5C53F8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подбор специалиста по уходу _05082021</Template>
  <TotalTime>36</TotalTime>
  <Pages>2</Pages>
  <Words>384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</vt:lpstr>
    </vt:vector>
  </TitlesOfParts>
  <Company>WORK</Company>
  <LinksUpToDate>false</LinksUpToDate>
  <CharactersWithSpaces>3311</CharactersWithSpaces>
  <SharedDoc>false</SharedDoc>
  <HLinks>
    <vt:vector size="12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http://lifeplus-spb.ru/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mailto:office@lifeplus-spb.ru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iRU</dc:creator>
  <cp:keywords/>
  <dc:description/>
  <cp:lastModifiedBy>Людмила Артюх</cp:lastModifiedBy>
  <cp:revision>30</cp:revision>
  <cp:lastPrinted>2022-12-21T08:47:00Z</cp:lastPrinted>
  <dcterms:created xsi:type="dcterms:W3CDTF">2022-11-01T10:29:00Z</dcterms:created>
  <dcterms:modified xsi:type="dcterms:W3CDTF">2022-12-21T08:49:00Z</dcterms:modified>
</cp:coreProperties>
</file>